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562C" w14:textId="77777777" w:rsidR="00B072D5" w:rsidRPr="00A23891" w:rsidRDefault="00B072D5" w:rsidP="00B072D5">
      <w:pPr>
        <w:spacing w:before="240" w:after="160" w:line="259" w:lineRule="auto"/>
        <w:ind w:left="0" w:firstLine="0"/>
      </w:pPr>
      <w:r>
        <w:t xml:space="preserve">Til: </w:t>
      </w:r>
      <w:proofErr w:type="spellStart"/>
      <w:r>
        <w:t>DKSFs</w:t>
      </w:r>
      <w:proofErr w:type="spellEnd"/>
      <w:r>
        <w:t xml:space="preserve"> Representantskap</w:t>
      </w:r>
    </w:p>
    <w:p w14:paraId="7C63B182" w14:textId="769207CB" w:rsidR="00A23891" w:rsidRDefault="00A23891" w:rsidP="00C01ED4">
      <w:pPr>
        <w:spacing w:before="240" w:after="160" w:line="259" w:lineRule="auto"/>
        <w:ind w:left="0" w:firstLine="0"/>
      </w:pPr>
      <w:r w:rsidRPr="00B072D5">
        <w:t xml:space="preserve">Fra: [Navn </w:t>
      </w:r>
      <w:proofErr w:type="spellStart"/>
      <w:r w:rsidRPr="00B072D5">
        <w:t>Navnesen</w:t>
      </w:r>
      <w:proofErr w:type="spellEnd"/>
      <w:r w:rsidRPr="00B072D5">
        <w:t>]</w:t>
      </w:r>
    </w:p>
    <w:p w14:paraId="25E84833" w14:textId="77777777" w:rsidR="00B072D5" w:rsidRPr="00B072D5" w:rsidRDefault="00B072D5" w:rsidP="00C01ED4">
      <w:pPr>
        <w:spacing w:before="240" w:after="160" w:line="259" w:lineRule="auto"/>
        <w:ind w:left="0" w:firstLine="0"/>
      </w:pPr>
    </w:p>
    <w:p w14:paraId="2C615991" w14:textId="1155A4BF" w:rsidR="004F269C" w:rsidRDefault="009142D0" w:rsidP="00D962AB">
      <w:pPr>
        <w:spacing w:line="360" w:lineRule="auto"/>
        <w:rPr>
          <w:rFonts w:eastAsia="Arial" w:cstheme="majorBidi"/>
          <w:b/>
          <w:bCs/>
          <w:color w:val="0265F0"/>
          <w:sz w:val="40"/>
          <w:szCs w:val="40"/>
        </w:rPr>
      </w:pPr>
      <w:r>
        <w:rPr>
          <w:rFonts w:eastAsia="Arial" w:cstheme="majorBidi"/>
          <w:b/>
          <w:bCs/>
          <w:color w:val="0265F0"/>
          <w:sz w:val="40"/>
          <w:szCs w:val="40"/>
        </w:rPr>
        <w:t>[Tittel på resolusjon]</w:t>
      </w:r>
    </w:p>
    <w:p w14:paraId="66F91AFC" w14:textId="573380B8" w:rsidR="00292F5C" w:rsidRDefault="00975701" w:rsidP="00292F5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[Forklarende brødtekst med argumentasjon og ev. statistikk].</w:t>
      </w:r>
    </w:p>
    <w:p w14:paraId="737FF0EC" w14:textId="77777777" w:rsidR="00975701" w:rsidRDefault="00975701" w:rsidP="00292F5C">
      <w:pPr>
        <w:spacing w:line="360" w:lineRule="auto"/>
        <w:rPr>
          <w:rFonts w:ascii="Times New Roman" w:hAnsi="Times New Roman" w:cs="Times New Roman"/>
        </w:rPr>
      </w:pPr>
    </w:p>
    <w:p w14:paraId="438F7DD8" w14:textId="77777777" w:rsidR="00975701" w:rsidRPr="00546E71" w:rsidRDefault="00975701" w:rsidP="00292F5C">
      <w:pPr>
        <w:spacing w:line="360" w:lineRule="auto"/>
        <w:rPr>
          <w:rFonts w:ascii="Times New Roman" w:hAnsi="Times New Roman" w:cs="Times New Roman"/>
        </w:rPr>
      </w:pPr>
    </w:p>
    <w:p w14:paraId="7D8D1BDC" w14:textId="77777777" w:rsidR="00292F5C" w:rsidRPr="00292F5C" w:rsidRDefault="00292F5C" w:rsidP="00292F5C">
      <w:pPr>
        <w:spacing w:line="360" w:lineRule="auto"/>
        <w:rPr>
          <w:rFonts w:ascii="Times New Roman" w:hAnsi="Times New Roman" w:cs="Times New Roman"/>
          <w:b/>
          <w:bCs/>
        </w:rPr>
      </w:pPr>
      <w:r w:rsidRPr="00292F5C">
        <w:rPr>
          <w:rFonts w:ascii="Times New Roman" w:hAnsi="Times New Roman" w:cs="Times New Roman"/>
          <w:b/>
          <w:bCs/>
        </w:rPr>
        <w:t>DKSF vil:</w:t>
      </w:r>
    </w:p>
    <w:p w14:paraId="4D830BCE" w14:textId="0133A47F" w:rsidR="00863013" w:rsidRPr="00975701" w:rsidRDefault="00975701" w:rsidP="00975701">
      <w:pPr>
        <w:pStyle w:val="Listeavsnitt"/>
        <w:numPr>
          <w:ilvl w:val="0"/>
          <w:numId w:val="3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[Korte og poengterte kulepunkt som oppsummerer resolusjonen]</w:t>
      </w:r>
    </w:p>
    <w:sectPr w:rsidR="00863013" w:rsidRPr="00975701" w:rsidSect="00222C36">
      <w:headerReference w:type="default" r:id="rId7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A606" w14:textId="77777777" w:rsidR="00222C36" w:rsidRDefault="00222C36" w:rsidP="00066B0C">
      <w:pPr>
        <w:spacing w:after="0" w:line="240" w:lineRule="auto"/>
      </w:pPr>
      <w:r>
        <w:separator/>
      </w:r>
    </w:p>
  </w:endnote>
  <w:endnote w:type="continuationSeparator" w:id="0">
    <w:p w14:paraId="72ED92DE" w14:textId="77777777" w:rsidR="00222C36" w:rsidRDefault="00222C36" w:rsidP="0006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B2C7" w14:textId="77777777" w:rsidR="00222C36" w:rsidRDefault="00222C36" w:rsidP="00066B0C">
      <w:pPr>
        <w:spacing w:after="0" w:line="240" w:lineRule="auto"/>
      </w:pPr>
      <w:r>
        <w:separator/>
      </w:r>
    </w:p>
  </w:footnote>
  <w:footnote w:type="continuationSeparator" w:id="0">
    <w:p w14:paraId="300FE086" w14:textId="77777777" w:rsidR="00222C36" w:rsidRDefault="00222C36" w:rsidP="0006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02AE" w14:textId="77777777" w:rsidR="00066B0C" w:rsidRDefault="00066B0C" w:rsidP="00066B0C">
    <w:pPr>
      <w:pStyle w:val="Topptekst"/>
      <w:jc w:val="center"/>
    </w:pPr>
    <w:r>
      <w:rPr>
        <w:noProof/>
      </w:rPr>
      <w:drawing>
        <wp:inline distT="0" distB="0" distL="0" distR="0" wp14:anchorId="486D3E72" wp14:editId="220171F5">
          <wp:extent cx="3187337" cy="821076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7222" cy="826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103"/>
    <w:multiLevelType w:val="hybridMultilevel"/>
    <w:tmpl w:val="1EB6946A"/>
    <w:lvl w:ilvl="0" w:tplc="D368E0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1398"/>
    <w:multiLevelType w:val="hybridMultilevel"/>
    <w:tmpl w:val="CE7614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3CC7"/>
    <w:multiLevelType w:val="multilevel"/>
    <w:tmpl w:val="B906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8027E"/>
    <w:multiLevelType w:val="hybridMultilevel"/>
    <w:tmpl w:val="6ED2DD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1846A8">
      <w:numFmt w:val="bullet"/>
      <w:lvlText w:val="•"/>
      <w:lvlJc w:val="left"/>
      <w:pPr>
        <w:ind w:left="2148" w:hanging="708"/>
      </w:pPr>
      <w:rPr>
        <w:rFonts w:ascii="Cambria" w:eastAsia="Cambria" w:hAnsi="Cambria" w:cs="Cambria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F3320"/>
    <w:multiLevelType w:val="hybridMultilevel"/>
    <w:tmpl w:val="2E12C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E0101"/>
    <w:multiLevelType w:val="hybridMultilevel"/>
    <w:tmpl w:val="4D066242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EC15D1"/>
    <w:multiLevelType w:val="hybridMultilevel"/>
    <w:tmpl w:val="2A94BA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2DB"/>
    <w:multiLevelType w:val="multilevel"/>
    <w:tmpl w:val="8FF8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210ABB"/>
    <w:multiLevelType w:val="hybridMultilevel"/>
    <w:tmpl w:val="9DA2D8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22612"/>
    <w:multiLevelType w:val="hybridMultilevel"/>
    <w:tmpl w:val="692AD05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B46C55"/>
    <w:multiLevelType w:val="hybridMultilevel"/>
    <w:tmpl w:val="952C48B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8F437B"/>
    <w:multiLevelType w:val="hybridMultilevel"/>
    <w:tmpl w:val="978AF0A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6412A3"/>
    <w:multiLevelType w:val="hybridMultilevel"/>
    <w:tmpl w:val="4DAAEA5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622CE8"/>
    <w:multiLevelType w:val="hybridMultilevel"/>
    <w:tmpl w:val="EBEEBF9E"/>
    <w:lvl w:ilvl="0" w:tplc="81A665F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201E5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40060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64FD2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3DE075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D8B7E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DE853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3428E5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9B4F37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1DD70EA"/>
    <w:multiLevelType w:val="hybridMultilevel"/>
    <w:tmpl w:val="2F8A0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A7A16"/>
    <w:multiLevelType w:val="hybridMultilevel"/>
    <w:tmpl w:val="0614A44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A764D6"/>
    <w:multiLevelType w:val="multilevel"/>
    <w:tmpl w:val="4D7851E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91333EF"/>
    <w:multiLevelType w:val="hybridMultilevel"/>
    <w:tmpl w:val="13DAE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55EBD"/>
    <w:multiLevelType w:val="hybridMultilevel"/>
    <w:tmpl w:val="F7A40BC8"/>
    <w:lvl w:ilvl="0" w:tplc="4B6869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961EB"/>
    <w:multiLevelType w:val="hybridMultilevel"/>
    <w:tmpl w:val="82B4C8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30187"/>
    <w:multiLevelType w:val="hybridMultilevel"/>
    <w:tmpl w:val="8C120820"/>
    <w:lvl w:ilvl="0" w:tplc="8C7629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A2618"/>
    <w:multiLevelType w:val="hybridMultilevel"/>
    <w:tmpl w:val="5EF203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B282E"/>
    <w:multiLevelType w:val="hybridMultilevel"/>
    <w:tmpl w:val="52B2F06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C055FD"/>
    <w:multiLevelType w:val="hybridMultilevel"/>
    <w:tmpl w:val="051A0920"/>
    <w:lvl w:ilvl="0" w:tplc="0414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4" w15:restartNumberingAfterBreak="0">
    <w:nsid w:val="771942FB"/>
    <w:multiLevelType w:val="hybridMultilevel"/>
    <w:tmpl w:val="97841C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46279"/>
    <w:multiLevelType w:val="hybridMultilevel"/>
    <w:tmpl w:val="EB8ACD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848BC"/>
    <w:multiLevelType w:val="multilevel"/>
    <w:tmpl w:val="27D6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DC428D"/>
    <w:multiLevelType w:val="hybridMultilevel"/>
    <w:tmpl w:val="B372C4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2416D"/>
    <w:multiLevelType w:val="multilevel"/>
    <w:tmpl w:val="5FDC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5939949">
    <w:abstractNumId w:val="13"/>
  </w:num>
  <w:num w:numId="2" w16cid:durableId="422802585">
    <w:abstractNumId w:val="16"/>
  </w:num>
  <w:num w:numId="3" w16cid:durableId="1688210817">
    <w:abstractNumId w:val="11"/>
  </w:num>
  <w:num w:numId="4" w16cid:durableId="1037311686">
    <w:abstractNumId w:val="17"/>
  </w:num>
  <w:num w:numId="5" w16cid:durableId="612979644">
    <w:abstractNumId w:val="8"/>
  </w:num>
  <w:num w:numId="6" w16cid:durableId="912589031">
    <w:abstractNumId w:val="20"/>
  </w:num>
  <w:num w:numId="7" w16cid:durableId="980617395">
    <w:abstractNumId w:val="6"/>
  </w:num>
  <w:num w:numId="8" w16cid:durableId="1974670024">
    <w:abstractNumId w:val="6"/>
  </w:num>
  <w:num w:numId="9" w16cid:durableId="2078090093">
    <w:abstractNumId w:val="15"/>
  </w:num>
  <w:num w:numId="10" w16cid:durableId="726103842">
    <w:abstractNumId w:val="3"/>
  </w:num>
  <w:num w:numId="11" w16cid:durableId="284115331">
    <w:abstractNumId w:val="22"/>
  </w:num>
  <w:num w:numId="12" w16cid:durableId="1748069317">
    <w:abstractNumId w:val="12"/>
  </w:num>
  <w:num w:numId="13" w16cid:durableId="1476294660">
    <w:abstractNumId w:val="18"/>
  </w:num>
  <w:num w:numId="14" w16cid:durableId="1006784995">
    <w:abstractNumId w:val="9"/>
  </w:num>
  <w:num w:numId="15" w16cid:durableId="368188454">
    <w:abstractNumId w:val="0"/>
  </w:num>
  <w:num w:numId="16" w16cid:durableId="967667770">
    <w:abstractNumId w:val="10"/>
  </w:num>
  <w:num w:numId="17" w16cid:durableId="1079867386">
    <w:abstractNumId w:val="25"/>
  </w:num>
  <w:num w:numId="18" w16cid:durableId="2134056448">
    <w:abstractNumId w:val="5"/>
  </w:num>
  <w:num w:numId="19" w16cid:durableId="1801650518">
    <w:abstractNumId w:val="24"/>
  </w:num>
  <w:num w:numId="20" w16cid:durableId="1993751558">
    <w:abstractNumId w:val="26"/>
  </w:num>
  <w:num w:numId="21" w16cid:durableId="564025890">
    <w:abstractNumId w:val="28"/>
  </w:num>
  <w:num w:numId="22" w16cid:durableId="390733437">
    <w:abstractNumId w:val="2"/>
  </w:num>
  <w:num w:numId="23" w16cid:durableId="1750425312">
    <w:abstractNumId w:val="7"/>
  </w:num>
  <w:num w:numId="24" w16cid:durableId="114259012">
    <w:abstractNumId w:val="13"/>
  </w:num>
  <w:num w:numId="25" w16cid:durableId="1944994279">
    <w:abstractNumId w:val="11"/>
  </w:num>
  <w:num w:numId="26" w16cid:durableId="616107788">
    <w:abstractNumId w:val="19"/>
  </w:num>
  <w:num w:numId="27" w16cid:durableId="357194522">
    <w:abstractNumId w:val="21"/>
  </w:num>
  <w:num w:numId="28" w16cid:durableId="1071610953">
    <w:abstractNumId w:val="23"/>
  </w:num>
  <w:num w:numId="29" w16cid:durableId="1971402724">
    <w:abstractNumId w:val="1"/>
  </w:num>
  <w:num w:numId="30" w16cid:durableId="1412122033">
    <w:abstractNumId w:val="27"/>
  </w:num>
  <w:num w:numId="31" w16cid:durableId="1983995496">
    <w:abstractNumId w:val="14"/>
  </w:num>
  <w:num w:numId="32" w16cid:durableId="2001344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89"/>
    <w:rsid w:val="0004523C"/>
    <w:rsid w:val="00066B0C"/>
    <w:rsid w:val="000A0489"/>
    <w:rsid w:val="000C09E6"/>
    <w:rsid w:val="00112047"/>
    <w:rsid w:val="001219DF"/>
    <w:rsid w:val="00127A28"/>
    <w:rsid w:val="001840CB"/>
    <w:rsid w:val="00222C36"/>
    <w:rsid w:val="00245468"/>
    <w:rsid w:val="00292F5C"/>
    <w:rsid w:val="00327C5A"/>
    <w:rsid w:val="00397B3F"/>
    <w:rsid w:val="003A7F55"/>
    <w:rsid w:val="003B66B6"/>
    <w:rsid w:val="00410878"/>
    <w:rsid w:val="00444CD7"/>
    <w:rsid w:val="004A4F71"/>
    <w:rsid w:val="004F269C"/>
    <w:rsid w:val="004F3A85"/>
    <w:rsid w:val="005056FB"/>
    <w:rsid w:val="00514023"/>
    <w:rsid w:val="00540346"/>
    <w:rsid w:val="00566B26"/>
    <w:rsid w:val="005C23A3"/>
    <w:rsid w:val="00651916"/>
    <w:rsid w:val="00673850"/>
    <w:rsid w:val="006F78F9"/>
    <w:rsid w:val="007563C5"/>
    <w:rsid w:val="007E6C15"/>
    <w:rsid w:val="007F60E2"/>
    <w:rsid w:val="00805E51"/>
    <w:rsid w:val="00807684"/>
    <w:rsid w:val="008150D3"/>
    <w:rsid w:val="00863013"/>
    <w:rsid w:val="00890720"/>
    <w:rsid w:val="008E2563"/>
    <w:rsid w:val="009053C6"/>
    <w:rsid w:val="009142D0"/>
    <w:rsid w:val="00975701"/>
    <w:rsid w:val="009B4A29"/>
    <w:rsid w:val="009C0EF7"/>
    <w:rsid w:val="009E463F"/>
    <w:rsid w:val="00A23891"/>
    <w:rsid w:val="00A26262"/>
    <w:rsid w:val="00AC7439"/>
    <w:rsid w:val="00AE05E7"/>
    <w:rsid w:val="00AF2902"/>
    <w:rsid w:val="00AF4138"/>
    <w:rsid w:val="00B072D5"/>
    <w:rsid w:val="00B104DC"/>
    <w:rsid w:val="00B15A45"/>
    <w:rsid w:val="00B37040"/>
    <w:rsid w:val="00B62FD6"/>
    <w:rsid w:val="00B702EC"/>
    <w:rsid w:val="00B774FD"/>
    <w:rsid w:val="00B858CD"/>
    <w:rsid w:val="00BE2D08"/>
    <w:rsid w:val="00BF1FD0"/>
    <w:rsid w:val="00C01ED4"/>
    <w:rsid w:val="00C23727"/>
    <w:rsid w:val="00C27858"/>
    <w:rsid w:val="00C340C3"/>
    <w:rsid w:val="00C45A45"/>
    <w:rsid w:val="00CA4383"/>
    <w:rsid w:val="00CB62B1"/>
    <w:rsid w:val="00CC589C"/>
    <w:rsid w:val="00CE62A4"/>
    <w:rsid w:val="00CE7E4A"/>
    <w:rsid w:val="00D03115"/>
    <w:rsid w:val="00D962AB"/>
    <w:rsid w:val="00DC3A4F"/>
    <w:rsid w:val="00DD1D4A"/>
    <w:rsid w:val="00DD4F4B"/>
    <w:rsid w:val="00DE0960"/>
    <w:rsid w:val="00DE7A45"/>
    <w:rsid w:val="00EE05E5"/>
    <w:rsid w:val="00EE1805"/>
    <w:rsid w:val="00EE2835"/>
    <w:rsid w:val="00F05F55"/>
    <w:rsid w:val="00F177F8"/>
    <w:rsid w:val="00F3372E"/>
    <w:rsid w:val="00F43275"/>
    <w:rsid w:val="00F61805"/>
    <w:rsid w:val="00F9417C"/>
    <w:rsid w:val="00FA36EA"/>
    <w:rsid w:val="00FD4BF9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F66B8"/>
  <w15:chartTrackingRefBased/>
  <w15:docId w15:val="{BEBFB1E3-0BE7-4867-B53C-D82F8C2D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C5A"/>
    <w:pPr>
      <w:spacing w:after="53" w:line="266" w:lineRule="auto"/>
      <w:ind w:left="10" w:hanging="10"/>
    </w:pPr>
    <w:rPr>
      <w:rFonts w:ascii="Cambria" w:eastAsia="Cambria" w:hAnsi="Cambria" w:cs="Cambria"/>
      <w:color w:val="000000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45468"/>
    <w:pPr>
      <w:keepNext/>
      <w:keepLines/>
      <w:spacing w:before="240" w:after="0"/>
      <w:outlineLvl w:val="0"/>
    </w:pPr>
    <w:rPr>
      <w:rFonts w:eastAsia="Arial" w:cstheme="majorBidi"/>
      <w:b/>
      <w:color w:val="0265F0"/>
      <w:sz w:val="40"/>
      <w:szCs w:val="40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CE7E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autoRedefine/>
    <w:uiPriority w:val="10"/>
    <w:qFormat/>
    <w:rsid w:val="00CE7E4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E7E4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45468"/>
    <w:rPr>
      <w:rFonts w:ascii="Cambria" w:eastAsia="Arial" w:hAnsi="Cambria" w:cstheme="majorBidi"/>
      <w:b/>
      <w:color w:val="0265F0"/>
      <w:sz w:val="40"/>
      <w:szCs w:val="4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E7E4A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6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6B0C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06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6B0C"/>
    <w:rPr>
      <w:rFonts w:ascii="Times New Roman" w:hAnsi="Times New Roman"/>
      <w:sz w:val="24"/>
    </w:rPr>
  </w:style>
  <w:style w:type="character" w:styleId="Linjenummer">
    <w:name w:val="line number"/>
    <w:basedOn w:val="Standardskriftforavsnitt"/>
    <w:uiPriority w:val="99"/>
    <w:semiHidden/>
    <w:unhideWhenUsed/>
    <w:rsid w:val="004A4F71"/>
  </w:style>
  <w:style w:type="paragraph" w:styleId="Listeavsnitt">
    <w:name w:val="List Paragraph"/>
    <w:basedOn w:val="Normal"/>
    <w:uiPriority w:val="34"/>
    <w:qFormat/>
    <w:rsid w:val="00DE7A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66B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540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car\OneDrive\Dokumenter\Egendefinerte%20Office-maler\DKSF%20Word-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DKSF Word-mal</Template>
  <TotalTime>4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Chr. Husebye</dc:creator>
  <cp:keywords/>
  <dc:description/>
  <cp:lastModifiedBy>Oscar Chr. Husebye</cp:lastModifiedBy>
  <cp:revision>6</cp:revision>
  <cp:lastPrinted>2023-03-13T12:58:00Z</cp:lastPrinted>
  <dcterms:created xsi:type="dcterms:W3CDTF">2023-12-20T14:00:00Z</dcterms:created>
  <dcterms:modified xsi:type="dcterms:W3CDTF">2023-12-20T14:03:00Z</dcterms:modified>
</cp:coreProperties>
</file>